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09B" w:rsidRPr="002C0E25" w:rsidRDefault="0006009B">
      <w:pPr>
        <w:rPr>
          <w:b/>
        </w:rPr>
      </w:pPr>
      <w:r>
        <w:rPr>
          <w:b/>
        </w:rPr>
        <w:t>Победители и призеры «</w:t>
      </w:r>
      <w:r w:rsidRPr="002C0E25">
        <w:rPr>
          <w:b/>
        </w:rPr>
        <w:t>Лыжн</w:t>
      </w:r>
      <w:r>
        <w:rPr>
          <w:b/>
        </w:rPr>
        <w:t xml:space="preserve">и России – 2013» в Чебоксарах </w:t>
      </w:r>
    </w:p>
    <w:tbl>
      <w:tblPr>
        <w:tblW w:w="6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5"/>
        <w:gridCol w:w="3224"/>
        <w:gridCol w:w="2126"/>
      </w:tblGrid>
      <w:tr w:rsidR="0006009B" w:rsidRPr="00C72977" w:rsidTr="00807DE1">
        <w:tc>
          <w:tcPr>
            <w:tcW w:w="4219" w:type="dxa"/>
            <w:gridSpan w:val="2"/>
          </w:tcPr>
          <w:p w:rsidR="0006009B" w:rsidRPr="00C72977" w:rsidRDefault="0006009B" w:rsidP="00C72977">
            <w:pPr>
              <w:spacing w:after="0" w:line="240" w:lineRule="auto"/>
              <w:rPr>
                <w:b/>
              </w:rPr>
            </w:pPr>
            <w:r w:rsidRPr="00C72977">
              <w:rPr>
                <w:b/>
                <w:lang w:val="en-US"/>
              </w:rPr>
              <w:t xml:space="preserve">500 </w:t>
            </w:r>
            <w:r w:rsidRPr="00C72977">
              <w:rPr>
                <w:b/>
              </w:rPr>
              <w:t>девочки детские сады</w:t>
            </w:r>
          </w:p>
        </w:tc>
        <w:tc>
          <w:tcPr>
            <w:tcW w:w="2126" w:type="dxa"/>
          </w:tcPr>
          <w:p w:rsidR="0006009B" w:rsidRPr="00C72977" w:rsidRDefault="0006009B" w:rsidP="00C72977">
            <w:pPr>
              <w:spacing w:after="0" w:line="240" w:lineRule="auto"/>
            </w:pPr>
          </w:p>
        </w:tc>
      </w:tr>
      <w:tr w:rsidR="0006009B" w:rsidRPr="00C72977" w:rsidTr="00807DE1">
        <w:tc>
          <w:tcPr>
            <w:tcW w:w="995" w:type="dxa"/>
          </w:tcPr>
          <w:p w:rsidR="0006009B" w:rsidRPr="00C72977" w:rsidRDefault="0006009B" w:rsidP="00C72977">
            <w:pPr>
              <w:spacing w:after="0" w:line="240" w:lineRule="auto"/>
            </w:pPr>
            <w:r w:rsidRPr="00C72977">
              <w:rPr>
                <w:lang w:val="en-US"/>
              </w:rPr>
              <w:t xml:space="preserve"> </w:t>
            </w:r>
            <w:r w:rsidRPr="00C72977">
              <w:t>1 место</w:t>
            </w:r>
          </w:p>
        </w:tc>
        <w:tc>
          <w:tcPr>
            <w:tcW w:w="3224" w:type="dxa"/>
          </w:tcPr>
          <w:p w:rsidR="0006009B" w:rsidRPr="00C72977" w:rsidRDefault="0006009B" w:rsidP="00C72977">
            <w:pPr>
              <w:spacing w:after="0" w:line="240" w:lineRule="auto"/>
            </w:pPr>
            <w:r w:rsidRPr="00C72977">
              <w:t xml:space="preserve">Петрова Анжелика </w:t>
            </w:r>
          </w:p>
        </w:tc>
        <w:tc>
          <w:tcPr>
            <w:tcW w:w="2126" w:type="dxa"/>
          </w:tcPr>
          <w:p w:rsidR="0006009B" w:rsidRPr="00C72977" w:rsidRDefault="0006009B" w:rsidP="00C72977">
            <w:pPr>
              <w:spacing w:after="0" w:line="240" w:lineRule="auto"/>
            </w:pPr>
            <w:r w:rsidRPr="00C72977">
              <w:t xml:space="preserve">Д\с  122 </w:t>
            </w:r>
          </w:p>
        </w:tc>
      </w:tr>
      <w:tr w:rsidR="0006009B" w:rsidRPr="00C72977" w:rsidTr="00807DE1">
        <w:tc>
          <w:tcPr>
            <w:tcW w:w="995" w:type="dxa"/>
          </w:tcPr>
          <w:p w:rsidR="0006009B" w:rsidRPr="00C72977" w:rsidRDefault="0006009B" w:rsidP="00C72977">
            <w:pPr>
              <w:spacing w:after="0" w:line="240" w:lineRule="auto"/>
            </w:pPr>
            <w:r w:rsidRPr="00C72977">
              <w:t>2 место</w:t>
            </w:r>
          </w:p>
        </w:tc>
        <w:tc>
          <w:tcPr>
            <w:tcW w:w="3224" w:type="dxa"/>
          </w:tcPr>
          <w:p w:rsidR="0006009B" w:rsidRPr="00C72977" w:rsidRDefault="0006009B" w:rsidP="00C72977">
            <w:pPr>
              <w:spacing w:after="0" w:line="240" w:lineRule="auto"/>
            </w:pPr>
            <w:r w:rsidRPr="00C72977">
              <w:t>Смирнова Дарья</w:t>
            </w:r>
          </w:p>
        </w:tc>
        <w:tc>
          <w:tcPr>
            <w:tcW w:w="2126" w:type="dxa"/>
          </w:tcPr>
          <w:p w:rsidR="0006009B" w:rsidRPr="00C72977" w:rsidRDefault="0006009B" w:rsidP="00C72977">
            <w:pPr>
              <w:spacing w:after="0" w:line="240" w:lineRule="auto"/>
            </w:pPr>
            <w:r w:rsidRPr="00C72977">
              <w:t>д/с  122</w:t>
            </w:r>
          </w:p>
        </w:tc>
      </w:tr>
      <w:tr w:rsidR="0006009B" w:rsidRPr="00C72977" w:rsidTr="00807DE1">
        <w:tc>
          <w:tcPr>
            <w:tcW w:w="995" w:type="dxa"/>
          </w:tcPr>
          <w:p w:rsidR="0006009B" w:rsidRPr="00C72977" w:rsidRDefault="0006009B" w:rsidP="00C72977">
            <w:pPr>
              <w:spacing w:after="0" w:line="240" w:lineRule="auto"/>
            </w:pPr>
            <w:r w:rsidRPr="00C72977">
              <w:t>3 место</w:t>
            </w:r>
          </w:p>
        </w:tc>
        <w:tc>
          <w:tcPr>
            <w:tcW w:w="3224" w:type="dxa"/>
          </w:tcPr>
          <w:p w:rsidR="0006009B" w:rsidRPr="00C72977" w:rsidRDefault="0006009B" w:rsidP="00C72977">
            <w:pPr>
              <w:spacing w:after="0" w:line="240" w:lineRule="auto"/>
            </w:pPr>
            <w:r w:rsidRPr="00C72977">
              <w:t>Викторова Нелли</w:t>
            </w:r>
          </w:p>
        </w:tc>
        <w:tc>
          <w:tcPr>
            <w:tcW w:w="2126" w:type="dxa"/>
          </w:tcPr>
          <w:p w:rsidR="0006009B" w:rsidRPr="00C72977" w:rsidRDefault="0006009B" w:rsidP="00C72977">
            <w:pPr>
              <w:spacing w:after="0" w:line="240" w:lineRule="auto"/>
            </w:pPr>
            <w:r w:rsidRPr="00C72977">
              <w:t>Нач. школа д/с № 1</w:t>
            </w:r>
          </w:p>
        </w:tc>
      </w:tr>
      <w:tr w:rsidR="0006009B" w:rsidRPr="00C72977" w:rsidTr="00807DE1">
        <w:tc>
          <w:tcPr>
            <w:tcW w:w="995" w:type="dxa"/>
          </w:tcPr>
          <w:p w:rsidR="0006009B" w:rsidRPr="00C72977" w:rsidRDefault="0006009B" w:rsidP="00C72977">
            <w:pPr>
              <w:spacing w:after="0" w:line="240" w:lineRule="auto"/>
            </w:pPr>
          </w:p>
        </w:tc>
        <w:tc>
          <w:tcPr>
            <w:tcW w:w="3224" w:type="dxa"/>
          </w:tcPr>
          <w:p w:rsidR="0006009B" w:rsidRPr="00C72977" w:rsidRDefault="0006009B" w:rsidP="00C72977">
            <w:pPr>
              <w:spacing w:after="0" w:line="240" w:lineRule="auto"/>
            </w:pPr>
          </w:p>
        </w:tc>
        <w:tc>
          <w:tcPr>
            <w:tcW w:w="2126" w:type="dxa"/>
          </w:tcPr>
          <w:p w:rsidR="0006009B" w:rsidRPr="00C72977" w:rsidRDefault="0006009B" w:rsidP="00C72977">
            <w:pPr>
              <w:spacing w:after="0" w:line="240" w:lineRule="auto"/>
            </w:pPr>
          </w:p>
        </w:tc>
      </w:tr>
      <w:tr w:rsidR="0006009B" w:rsidRPr="00C72977" w:rsidTr="00807DE1">
        <w:tc>
          <w:tcPr>
            <w:tcW w:w="4219" w:type="dxa"/>
            <w:gridSpan w:val="2"/>
          </w:tcPr>
          <w:p w:rsidR="0006009B" w:rsidRPr="00C72977" w:rsidRDefault="0006009B" w:rsidP="00C72977">
            <w:pPr>
              <w:spacing w:after="0" w:line="240" w:lineRule="auto"/>
              <w:rPr>
                <w:b/>
              </w:rPr>
            </w:pPr>
            <w:r w:rsidRPr="00C72977">
              <w:rPr>
                <w:b/>
              </w:rPr>
              <w:t>500 мальчики детские сады</w:t>
            </w:r>
          </w:p>
        </w:tc>
        <w:tc>
          <w:tcPr>
            <w:tcW w:w="2126" w:type="dxa"/>
          </w:tcPr>
          <w:p w:rsidR="0006009B" w:rsidRPr="00C72977" w:rsidRDefault="0006009B" w:rsidP="00C72977">
            <w:pPr>
              <w:spacing w:after="0" w:line="240" w:lineRule="auto"/>
            </w:pPr>
          </w:p>
        </w:tc>
      </w:tr>
      <w:tr w:rsidR="0006009B" w:rsidRPr="00C72977" w:rsidTr="00807DE1">
        <w:tc>
          <w:tcPr>
            <w:tcW w:w="995" w:type="dxa"/>
          </w:tcPr>
          <w:p w:rsidR="0006009B" w:rsidRPr="00C72977" w:rsidRDefault="0006009B" w:rsidP="00C72977">
            <w:pPr>
              <w:spacing w:after="0" w:line="240" w:lineRule="auto"/>
            </w:pPr>
            <w:r w:rsidRPr="00C72977">
              <w:t xml:space="preserve"> 1 место</w:t>
            </w:r>
          </w:p>
        </w:tc>
        <w:tc>
          <w:tcPr>
            <w:tcW w:w="3224" w:type="dxa"/>
          </w:tcPr>
          <w:p w:rsidR="0006009B" w:rsidRPr="00C72977" w:rsidRDefault="0006009B" w:rsidP="00C72977">
            <w:pPr>
              <w:spacing w:after="0" w:line="240" w:lineRule="auto"/>
            </w:pPr>
            <w:r w:rsidRPr="00C72977">
              <w:t>Игнатьев Даниил</w:t>
            </w:r>
          </w:p>
        </w:tc>
        <w:tc>
          <w:tcPr>
            <w:tcW w:w="2126" w:type="dxa"/>
          </w:tcPr>
          <w:p w:rsidR="0006009B" w:rsidRPr="00C72977" w:rsidRDefault="0006009B" w:rsidP="00C72977">
            <w:pPr>
              <w:spacing w:after="0" w:line="240" w:lineRule="auto"/>
            </w:pPr>
            <w:r w:rsidRPr="00C72977">
              <w:t>Нач. школа д/с № 1</w:t>
            </w:r>
          </w:p>
        </w:tc>
      </w:tr>
      <w:tr w:rsidR="0006009B" w:rsidRPr="00C72977" w:rsidTr="00807DE1">
        <w:tc>
          <w:tcPr>
            <w:tcW w:w="995" w:type="dxa"/>
          </w:tcPr>
          <w:p w:rsidR="0006009B" w:rsidRPr="00C72977" w:rsidRDefault="0006009B" w:rsidP="00C72977">
            <w:pPr>
              <w:spacing w:after="0" w:line="240" w:lineRule="auto"/>
            </w:pPr>
            <w:r w:rsidRPr="00C72977">
              <w:t>2 место</w:t>
            </w:r>
          </w:p>
        </w:tc>
        <w:tc>
          <w:tcPr>
            <w:tcW w:w="3224" w:type="dxa"/>
          </w:tcPr>
          <w:p w:rsidR="0006009B" w:rsidRPr="00C72977" w:rsidRDefault="0006009B" w:rsidP="00C72977">
            <w:pPr>
              <w:spacing w:after="0" w:line="240" w:lineRule="auto"/>
            </w:pPr>
            <w:r w:rsidRPr="00C72977">
              <w:t>Евграфов Дмитрий</w:t>
            </w:r>
          </w:p>
        </w:tc>
        <w:tc>
          <w:tcPr>
            <w:tcW w:w="2126" w:type="dxa"/>
          </w:tcPr>
          <w:p w:rsidR="0006009B" w:rsidRPr="00C72977" w:rsidRDefault="0006009B" w:rsidP="00C72977">
            <w:pPr>
              <w:spacing w:after="0" w:line="240" w:lineRule="auto"/>
            </w:pPr>
            <w:r w:rsidRPr="00C72977">
              <w:t>д/с  178</w:t>
            </w:r>
          </w:p>
        </w:tc>
      </w:tr>
      <w:tr w:rsidR="0006009B" w:rsidRPr="00C72977" w:rsidTr="00807DE1">
        <w:tc>
          <w:tcPr>
            <w:tcW w:w="995" w:type="dxa"/>
          </w:tcPr>
          <w:p w:rsidR="0006009B" w:rsidRPr="00C72977" w:rsidRDefault="0006009B" w:rsidP="00C72977">
            <w:pPr>
              <w:spacing w:after="0" w:line="240" w:lineRule="auto"/>
            </w:pPr>
            <w:r w:rsidRPr="00C72977">
              <w:t>3 место</w:t>
            </w:r>
          </w:p>
        </w:tc>
        <w:tc>
          <w:tcPr>
            <w:tcW w:w="3224" w:type="dxa"/>
          </w:tcPr>
          <w:p w:rsidR="0006009B" w:rsidRPr="00C72977" w:rsidRDefault="0006009B" w:rsidP="00C72977">
            <w:pPr>
              <w:spacing w:after="0" w:line="240" w:lineRule="auto"/>
            </w:pPr>
            <w:r w:rsidRPr="00C72977">
              <w:t>Матиков Дмитрий</w:t>
            </w:r>
          </w:p>
        </w:tc>
        <w:tc>
          <w:tcPr>
            <w:tcW w:w="2126" w:type="dxa"/>
          </w:tcPr>
          <w:p w:rsidR="0006009B" w:rsidRPr="00C72977" w:rsidRDefault="0006009B" w:rsidP="00C72977">
            <w:pPr>
              <w:spacing w:after="0" w:line="240" w:lineRule="auto"/>
            </w:pPr>
            <w:r w:rsidRPr="00C72977">
              <w:t>д/с  165</w:t>
            </w:r>
          </w:p>
        </w:tc>
      </w:tr>
      <w:tr w:rsidR="0006009B" w:rsidRPr="00C72977" w:rsidTr="00807DE1">
        <w:tc>
          <w:tcPr>
            <w:tcW w:w="995" w:type="dxa"/>
          </w:tcPr>
          <w:p w:rsidR="0006009B" w:rsidRPr="00C72977" w:rsidRDefault="0006009B" w:rsidP="00C72977">
            <w:pPr>
              <w:spacing w:after="0" w:line="240" w:lineRule="auto"/>
            </w:pPr>
            <w:r w:rsidRPr="00C72977">
              <w:t>Поощ. приз</w:t>
            </w:r>
          </w:p>
        </w:tc>
        <w:tc>
          <w:tcPr>
            <w:tcW w:w="3224" w:type="dxa"/>
          </w:tcPr>
          <w:p w:rsidR="0006009B" w:rsidRPr="00C72977" w:rsidRDefault="0006009B" w:rsidP="00C72977">
            <w:pPr>
              <w:spacing w:after="0" w:line="240" w:lineRule="auto"/>
            </w:pPr>
            <w:r w:rsidRPr="00C72977">
              <w:t>Лапшин Никита</w:t>
            </w:r>
          </w:p>
        </w:tc>
        <w:tc>
          <w:tcPr>
            <w:tcW w:w="2126" w:type="dxa"/>
          </w:tcPr>
          <w:p w:rsidR="0006009B" w:rsidRPr="00C72977" w:rsidRDefault="0006009B" w:rsidP="00C72977">
            <w:pPr>
              <w:spacing w:after="0" w:line="240" w:lineRule="auto"/>
            </w:pPr>
            <w:r w:rsidRPr="00C72977">
              <w:t>д/с   51</w:t>
            </w:r>
          </w:p>
        </w:tc>
      </w:tr>
      <w:tr w:rsidR="0006009B" w:rsidRPr="00C72977" w:rsidTr="00807DE1">
        <w:tc>
          <w:tcPr>
            <w:tcW w:w="995" w:type="dxa"/>
          </w:tcPr>
          <w:p w:rsidR="0006009B" w:rsidRPr="00C72977" w:rsidRDefault="0006009B" w:rsidP="00C72977">
            <w:pPr>
              <w:spacing w:after="0" w:line="240" w:lineRule="auto"/>
            </w:pPr>
          </w:p>
        </w:tc>
        <w:tc>
          <w:tcPr>
            <w:tcW w:w="3224" w:type="dxa"/>
          </w:tcPr>
          <w:p w:rsidR="0006009B" w:rsidRPr="00C72977" w:rsidRDefault="0006009B" w:rsidP="00C72977">
            <w:pPr>
              <w:spacing w:after="0" w:line="240" w:lineRule="auto"/>
            </w:pPr>
          </w:p>
        </w:tc>
        <w:tc>
          <w:tcPr>
            <w:tcW w:w="2126" w:type="dxa"/>
          </w:tcPr>
          <w:p w:rsidR="0006009B" w:rsidRPr="00C72977" w:rsidRDefault="0006009B" w:rsidP="00C72977">
            <w:pPr>
              <w:spacing w:after="0" w:line="240" w:lineRule="auto"/>
            </w:pPr>
          </w:p>
        </w:tc>
      </w:tr>
      <w:tr w:rsidR="0006009B" w:rsidRPr="00C72977" w:rsidTr="00807DE1">
        <w:tc>
          <w:tcPr>
            <w:tcW w:w="4219" w:type="dxa"/>
            <w:gridSpan w:val="2"/>
          </w:tcPr>
          <w:p w:rsidR="0006009B" w:rsidRPr="00C72977" w:rsidRDefault="0006009B" w:rsidP="00C72977">
            <w:pPr>
              <w:spacing w:after="0" w:line="240" w:lineRule="auto"/>
              <w:rPr>
                <w:b/>
              </w:rPr>
            </w:pPr>
            <w:smartTag w:uri="urn:schemas-microsoft-com:office:smarttags" w:element="metricconverter">
              <w:smartTagPr>
                <w:attr w:name="ProductID" w:val="3 км"/>
              </w:smartTagPr>
              <w:r w:rsidRPr="00C72977">
                <w:rPr>
                  <w:b/>
                </w:rPr>
                <w:t>3 км</w:t>
              </w:r>
            </w:smartTag>
            <w:r w:rsidRPr="00C72977">
              <w:rPr>
                <w:b/>
              </w:rPr>
              <w:t xml:space="preserve"> девушки</w:t>
            </w:r>
          </w:p>
        </w:tc>
        <w:tc>
          <w:tcPr>
            <w:tcW w:w="2126" w:type="dxa"/>
          </w:tcPr>
          <w:p w:rsidR="0006009B" w:rsidRPr="00C72977" w:rsidRDefault="0006009B" w:rsidP="00C72977">
            <w:pPr>
              <w:spacing w:after="0" w:line="240" w:lineRule="auto"/>
            </w:pPr>
          </w:p>
        </w:tc>
      </w:tr>
      <w:tr w:rsidR="0006009B" w:rsidRPr="00C72977" w:rsidTr="00807DE1">
        <w:tc>
          <w:tcPr>
            <w:tcW w:w="995" w:type="dxa"/>
          </w:tcPr>
          <w:p w:rsidR="0006009B" w:rsidRPr="00C72977" w:rsidRDefault="0006009B" w:rsidP="00C72977">
            <w:pPr>
              <w:spacing w:after="0" w:line="240" w:lineRule="auto"/>
            </w:pPr>
            <w:r w:rsidRPr="00C72977">
              <w:t xml:space="preserve"> 1 место</w:t>
            </w:r>
          </w:p>
        </w:tc>
        <w:tc>
          <w:tcPr>
            <w:tcW w:w="3224" w:type="dxa"/>
          </w:tcPr>
          <w:p w:rsidR="0006009B" w:rsidRPr="00C72977" w:rsidRDefault="0006009B" w:rsidP="00C72977">
            <w:pPr>
              <w:spacing w:after="0" w:line="240" w:lineRule="auto"/>
            </w:pPr>
            <w:r w:rsidRPr="00C72977">
              <w:t>Кускова Кристина</w:t>
            </w:r>
          </w:p>
        </w:tc>
        <w:tc>
          <w:tcPr>
            <w:tcW w:w="2126" w:type="dxa"/>
          </w:tcPr>
          <w:p w:rsidR="0006009B" w:rsidRPr="00C72977" w:rsidRDefault="0006009B" w:rsidP="00C72977">
            <w:pPr>
              <w:spacing w:after="0" w:line="240" w:lineRule="auto"/>
            </w:pPr>
            <w:r w:rsidRPr="00C72977">
              <w:t>СОШ 59</w:t>
            </w:r>
          </w:p>
        </w:tc>
      </w:tr>
      <w:tr w:rsidR="0006009B" w:rsidRPr="00C72977" w:rsidTr="00807DE1">
        <w:tc>
          <w:tcPr>
            <w:tcW w:w="995" w:type="dxa"/>
          </w:tcPr>
          <w:p w:rsidR="0006009B" w:rsidRPr="00C72977" w:rsidRDefault="0006009B" w:rsidP="00C72977">
            <w:pPr>
              <w:spacing w:after="0" w:line="240" w:lineRule="auto"/>
            </w:pPr>
            <w:r w:rsidRPr="00C72977">
              <w:t>2 место</w:t>
            </w:r>
          </w:p>
        </w:tc>
        <w:tc>
          <w:tcPr>
            <w:tcW w:w="3224" w:type="dxa"/>
          </w:tcPr>
          <w:p w:rsidR="0006009B" w:rsidRPr="00C72977" w:rsidRDefault="0006009B" w:rsidP="00C72977">
            <w:pPr>
              <w:spacing w:after="0" w:line="240" w:lineRule="auto"/>
            </w:pPr>
            <w:r w:rsidRPr="00C72977">
              <w:t>Васильева Ирина</w:t>
            </w:r>
          </w:p>
        </w:tc>
        <w:tc>
          <w:tcPr>
            <w:tcW w:w="2126" w:type="dxa"/>
          </w:tcPr>
          <w:p w:rsidR="0006009B" w:rsidRPr="00C72977" w:rsidRDefault="0006009B" w:rsidP="00C72977">
            <w:pPr>
              <w:spacing w:after="0" w:line="240" w:lineRule="auto"/>
            </w:pPr>
            <w:r w:rsidRPr="00C72977">
              <w:t>ДЮСШ  № 10</w:t>
            </w:r>
          </w:p>
        </w:tc>
      </w:tr>
      <w:tr w:rsidR="0006009B" w:rsidRPr="00C72977" w:rsidTr="00807DE1">
        <w:tc>
          <w:tcPr>
            <w:tcW w:w="995" w:type="dxa"/>
          </w:tcPr>
          <w:p w:rsidR="0006009B" w:rsidRPr="00C72977" w:rsidRDefault="0006009B" w:rsidP="00C72977">
            <w:pPr>
              <w:spacing w:after="0" w:line="240" w:lineRule="auto"/>
            </w:pPr>
            <w:r w:rsidRPr="00C72977">
              <w:t>3 место</w:t>
            </w:r>
          </w:p>
        </w:tc>
        <w:tc>
          <w:tcPr>
            <w:tcW w:w="3224" w:type="dxa"/>
          </w:tcPr>
          <w:p w:rsidR="0006009B" w:rsidRPr="00C72977" w:rsidRDefault="0006009B" w:rsidP="00C72977">
            <w:pPr>
              <w:spacing w:after="0" w:line="240" w:lineRule="auto"/>
            </w:pPr>
            <w:r w:rsidRPr="00C72977">
              <w:t>Данилова Светлана</w:t>
            </w:r>
          </w:p>
        </w:tc>
        <w:tc>
          <w:tcPr>
            <w:tcW w:w="2126" w:type="dxa"/>
          </w:tcPr>
          <w:p w:rsidR="0006009B" w:rsidRPr="00C72977" w:rsidRDefault="0006009B" w:rsidP="00C72977">
            <w:pPr>
              <w:spacing w:after="0" w:line="240" w:lineRule="auto"/>
            </w:pPr>
            <w:r w:rsidRPr="00C72977">
              <w:t>Урмарская СОШ</w:t>
            </w:r>
          </w:p>
        </w:tc>
      </w:tr>
      <w:tr w:rsidR="0006009B" w:rsidRPr="00C72977" w:rsidTr="00807DE1">
        <w:tc>
          <w:tcPr>
            <w:tcW w:w="995" w:type="dxa"/>
          </w:tcPr>
          <w:p w:rsidR="0006009B" w:rsidRPr="00C72977" w:rsidRDefault="0006009B" w:rsidP="00C729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224" w:type="dxa"/>
          </w:tcPr>
          <w:p w:rsidR="0006009B" w:rsidRPr="00C72977" w:rsidRDefault="0006009B" w:rsidP="00C72977">
            <w:pPr>
              <w:spacing w:after="0" w:line="240" w:lineRule="auto"/>
            </w:pPr>
          </w:p>
        </w:tc>
        <w:tc>
          <w:tcPr>
            <w:tcW w:w="2126" w:type="dxa"/>
          </w:tcPr>
          <w:p w:rsidR="0006009B" w:rsidRPr="00C72977" w:rsidRDefault="0006009B" w:rsidP="00C72977">
            <w:pPr>
              <w:spacing w:after="0" w:line="240" w:lineRule="auto"/>
            </w:pPr>
          </w:p>
        </w:tc>
      </w:tr>
      <w:tr w:rsidR="0006009B" w:rsidRPr="00C72977" w:rsidTr="00807DE1">
        <w:tc>
          <w:tcPr>
            <w:tcW w:w="4219" w:type="dxa"/>
            <w:gridSpan w:val="2"/>
          </w:tcPr>
          <w:p w:rsidR="0006009B" w:rsidRPr="00C72977" w:rsidRDefault="0006009B" w:rsidP="00C72977">
            <w:pPr>
              <w:spacing w:after="0" w:line="240" w:lineRule="auto"/>
              <w:rPr>
                <w:b/>
              </w:rPr>
            </w:pPr>
            <w:r w:rsidRPr="00C72977">
              <w:rPr>
                <w:b/>
              </w:rPr>
              <w:t xml:space="preserve">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C72977">
                <w:rPr>
                  <w:b/>
                </w:rPr>
                <w:t>3 км</w:t>
              </w:r>
            </w:smartTag>
            <w:r w:rsidRPr="00C72977">
              <w:rPr>
                <w:b/>
              </w:rPr>
              <w:t xml:space="preserve"> юноши</w:t>
            </w:r>
          </w:p>
        </w:tc>
        <w:tc>
          <w:tcPr>
            <w:tcW w:w="2126" w:type="dxa"/>
          </w:tcPr>
          <w:p w:rsidR="0006009B" w:rsidRPr="00C72977" w:rsidRDefault="0006009B" w:rsidP="00C72977">
            <w:pPr>
              <w:spacing w:after="0" w:line="240" w:lineRule="auto"/>
            </w:pPr>
          </w:p>
        </w:tc>
      </w:tr>
      <w:tr w:rsidR="0006009B" w:rsidRPr="00C72977" w:rsidTr="00807DE1">
        <w:tc>
          <w:tcPr>
            <w:tcW w:w="995" w:type="dxa"/>
          </w:tcPr>
          <w:p w:rsidR="0006009B" w:rsidRPr="00C72977" w:rsidRDefault="0006009B" w:rsidP="00C72977">
            <w:pPr>
              <w:spacing w:after="0" w:line="240" w:lineRule="auto"/>
            </w:pPr>
            <w:r w:rsidRPr="00C72977">
              <w:rPr>
                <w:lang w:val="en-US"/>
              </w:rPr>
              <w:t xml:space="preserve"> </w:t>
            </w:r>
            <w:r w:rsidRPr="00C72977">
              <w:t>1 место</w:t>
            </w:r>
          </w:p>
        </w:tc>
        <w:tc>
          <w:tcPr>
            <w:tcW w:w="3224" w:type="dxa"/>
          </w:tcPr>
          <w:p w:rsidR="0006009B" w:rsidRPr="00C72977" w:rsidRDefault="0006009B" w:rsidP="00C72977">
            <w:pPr>
              <w:spacing w:after="0" w:line="240" w:lineRule="auto"/>
            </w:pPr>
            <w:r w:rsidRPr="00C72977">
              <w:t>Николаев Алексей</w:t>
            </w:r>
          </w:p>
        </w:tc>
        <w:tc>
          <w:tcPr>
            <w:tcW w:w="2126" w:type="dxa"/>
          </w:tcPr>
          <w:p w:rsidR="0006009B" w:rsidRPr="00C72977" w:rsidRDefault="0006009B" w:rsidP="00C72977">
            <w:pPr>
              <w:spacing w:after="0" w:line="240" w:lineRule="auto"/>
            </w:pPr>
            <w:r w:rsidRPr="00C72977">
              <w:t>СОШ 39</w:t>
            </w:r>
          </w:p>
        </w:tc>
      </w:tr>
      <w:tr w:rsidR="0006009B" w:rsidRPr="00C72977" w:rsidTr="00807DE1">
        <w:tc>
          <w:tcPr>
            <w:tcW w:w="995" w:type="dxa"/>
          </w:tcPr>
          <w:p w:rsidR="0006009B" w:rsidRPr="00C72977" w:rsidRDefault="0006009B" w:rsidP="00C72977">
            <w:pPr>
              <w:spacing w:after="0" w:line="240" w:lineRule="auto"/>
            </w:pPr>
            <w:r w:rsidRPr="00C72977">
              <w:t>2 место</w:t>
            </w:r>
          </w:p>
        </w:tc>
        <w:tc>
          <w:tcPr>
            <w:tcW w:w="3224" w:type="dxa"/>
          </w:tcPr>
          <w:p w:rsidR="0006009B" w:rsidRPr="00C72977" w:rsidRDefault="0006009B" w:rsidP="00C72977">
            <w:pPr>
              <w:spacing w:after="0" w:line="240" w:lineRule="auto"/>
            </w:pPr>
            <w:r w:rsidRPr="00C72977">
              <w:t>Иванов Евгений</w:t>
            </w:r>
          </w:p>
        </w:tc>
        <w:tc>
          <w:tcPr>
            <w:tcW w:w="2126" w:type="dxa"/>
          </w:tcPr>
          <w:p w:rsidR="0006009B" w:rsidRPr="00C72977" w:rsidRDefault="0006009B" w:rsidP="00C72977">
            <w:pPr>
              <w:spacing w:after="0" w:line="240" w:lineRule="auto"/>
            </w:pPr>
            <w:r w:rsidRPr="00C72977">
              <w:t>ЧМТТ</w:t>
            </w:r>
          </w:p>
        </w:tc>
      </w:tr>
      <w:tr w:rsidR="0006009B" w:rsidRPr="00C72977" w:rsidTr="00807DE1">
        <w:tc>
          <w:tcPr>
            <w:tcW w:w="995" w:type="dxa"/>
          </w:tcPr>
          <w:p w:rsidR="0006009B" w:rsidRPr="00C72977" w:rsidRDefault="0006009B" w:rsidP="00C72977">
            <w:pPr>
              <w:spacing w:after="0" w:line="240" w:lineRule="auto"/>
            </w:pPr>
            <w:r w:rsidRPr="00C72977">
              <w:t>3 место</w:t>
            </w:r>
          </w:p>
        </w:tc>
        <w:tc>
          <w:tcPr>
            <w:tcW w:w="3224" w:type="dxa"/>
          </w:tcPr>
          <w:p w:rsidR="0006009B" w:rsidRPr="00C72977" w:rsidRDefault="0006009B" w:rsidP="00C72977">
            <w:pPr>
              <w:spacing w:after="0" w:line="240" w:lineRule="auto"/>
            </w:pPr>
            <w:r w:rsidRPr="00C72977">
              <w:t>Кириллов Игорь</w:t>
            </w:r>
          </w:p>
        </w:tc>
        <w:tc>
          <w:tcPr>
            <w:tcW w:w="2126" w:type="dxa"/>
          </w:tcPr>
          <w:p w:rsidR="0006009B" w:rsidRPr="00C72977" w:rsidRDefault="0006009B" w:rsidP="00C72977">
            <w:pPr>
              <w:spacing w:after="0" w:line="240" w:lineRule="auto"/>
            </w:pPr>
            <w:r w:rsidRPr="00C72977">
              <w:t>ЧМТТ</w:t>
            </w:r>
          </w:p>
        </w:tc>
      </w:tr>
      <w:tr w:rsidR="0006009B" w:rsidRPr="00C72977" w:rsidTr="00807DE1">
        <w:tc>
          <w:tcPr>
            <w:tcW w:w="995" w:type="dxa"/>
          </w:tcPr>
          <w:p w:rsidR="0006009B" w:rsidRPr="00C72977" w:rsidRDefault="0006009B" w:rsidP="00C729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224" w:type="dxa"/>
          </w:tcPr>
          <w:p w:rsidR="0006009B" w:rsidRPr="00C72977" w:rsidRDefault="0006009B" w:rsidP="00C72977">
            <w:pPr>
              <w:spacing w:after="0" w:line="240" w:lineRule="auto"/>
            </w:pPr>
          </w:p>
        </w:tc>
        <w:tc>
          <w:tcPr>
            <w:tcW w:w="2126" w:type="dxa"/>
          </w:tcPr>
          <w:p w:rsidR="0006009B" w:rsidRPr="00C72977" w:rsidRDefault="0006009B" w:rsidP="00C72977">
            <w:pPr>
              <w:spacing w:after="0" w:line="240" w:lineRule="auto"/>
            </w:pPr>
          </w:p>
        </w:tc>
      </w:tr>
      <w:tr w:rsidR="0006009B" w:rsidRPr="00C72977" w:rsidTr="00807DE1">
        <w:tc>
          <w:tcPr>
            <w:tcW w:w="4219" w:type="dxa"/>
            <w:gridSpan w:val="2"/>
          </w:tcPr>
          <w:p w:rsidR="0006009B" w:rsidRPr="00C72977" w:rsidRDefault="0006009B" w:rsidP="00C72977">
            <w:pPr>
              <w:spacing w:after="0" w:line="240" w:lineRule="auto"/>
              <w:rPr>
                <w:b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C72977">
                <w:rPr>
                  <w:b/>
                </w:rPr>
                <w:t>5 км</w:t>
              </w:r>
            </w:smartTag>
            <w:r w:rsidRPr="00C72977">
              <w:rPr>
                <w:b/>
              </w:rPr>
              <w:t xml:space="preserve"> женщины</w:t>
            </w:r>
          </w:p>
        </w:tc>
        <w:tc>
          <w:tcPr>
            <w:tcW w:w="2126" w:type="dxa"/>
          </w:tcPr>
          <w:p w:rsidR="0006009B" w:rsidRPr="00C72977" w:rsidRDefault="0006009B" w:rsidP="00C72977">
            <w:pPr>
              <w:spacing w:after="0" w:line="240" w:lineRule="auto"/>
            </w:pPr>
          </w:p>
        </w:tc>
      </w:tr>
      <w:tr w:rsidR="0006009B" w:rsidRPr="00C72977" w:rsidTr="00807DE1">
        <w:tc>
          <w:tcPr>
            <w:tcW w:w="995" w:type="dxa"/>
          </w:tcPr>
          <w:p w:rsidR="0006009B" w:rsidRPr="00C72977" w:rsidRDefault="0006009B" w:rsidP="00C72977">
            <w:pPr>
              <w:spacing w:after="0" w:line="240" w:lineRule="auto"/>
            </w:pPr>
            <w:r w:rsidRPr="00C72977">
              <w:rPr>
                <w:lang w:val="en-US"/>
              </w:rPr>
              <w:t xml:space="preserve"> </w:t>
            </w:r>
            <w:r w:rsidRPr="00C72977">
              <w:t>1 место</w:t>
            </w:r>
          </w:p>
        </w:tc>
        <w:tc>
          <w:tcPr>
            <w:tcW w:w="3224" w:type="dxa"/>
          </w:tcPr>
          <w:p w:rsidR="0006009B" w:rsidRPr="00C72977" w:rsidRDefault="0006009B" w:rsidP="00C72977">
            <w:pPr>
              <w:spacing w:after="0" w:line="240" w:lineRule="auto"/>
            </w:pPr>
            <w:r w:rsidRPr="00C72977">
              <w:t xml:space="preserve"> Гришина Анастасия</w:t>
            </w:r>
          </w:p>
        </w:tc>
        <w:tc>
          <w:tcPr>
            <w:tcW w:w="2126" w:type="dxa"/>
          </w:tcPr>
          <w:p w:rsidR="0006009B" w:rsidRPr="00C72977" w:rsidRDefault="0006009B" w:rsidP="00C72977">
            <w:pPr>
              <w:spacing w:after="0" w:line="240" w:lineRule="auto"/>
            </w:pPr>
            <w:r w:rsidRPr="00C72977">
              <w:t>ЧЭМК</w:t>
            </w:r>
          </w:p>
        </w:tc>
      </w:tr>
      <w:tr w:rsidR="0006009B" w:rsidRPr="00C72977" w:rsidTr="00807DE1">
        <w:tc>
          <w:tcPr>
            <w:tcW w:w="995" w:type="dxa"/>
          </w:tcPr>
          <w:p w:rsidR="0006009B" w:rsidRPr="00C72977" w:rsidRDefault="0006009B" w:rsidP="00C72977">
            <w:pPr>
              <w:spacing w:after="0" w:line="240" w:lineRule="auto"/>
            </w:pPr>
            <w:r w:rsidRPr="00C72977">
              <w:t>2 место</w:t>
            </w:r>
          </w:p>
        </w:tc>
        <w:tc>
          <w:tcPr>
            <w:tcW w:w="3224" w:type="dxa"/>
          </w:tcPr>
          <w:p w:rsidR="0006009B" w:rsidRPr="00C72977" w:rsidRDefault="0006009B" w:rsidP="00C72977">
            <w:pPr>
              <w:spacing w:after="0" w:line="240" w:lineRule="auto"/>
            </w:pPr>
            <w:r w:rsidRPr="00C72977">
              <w:t>Иванова Татьяна</w:t>
            </w:r>
          </w:p>
        </w:tc>
        <w:tc>
          <w:tcPr>
            <w:tcW w:w="2126" w:type="dxa"/>
          </w:tcPr>
          <w:p w:rsidR="0006009B" w:rsidRPr="00C72977" w:rsidRDefault="0006009B" w:rsidP="00C72977">
            <w:pPr>
              <w:spacing w:after="0" w:line="240" w:lineRule="auto"/>
            </w:pPr>
            <w:r w:rsidRPr="00C72977">
              <w:t>ЧГСХА</w:t>
            </w:r>
          </w:p>
        </w:tc>
      </w:tr>
      <w:tr w:rsidR="0006009B" w:rsidRPr="00C72977" w:rsidTr="00807DE1">
        <w:tc>
          <w:tcPr>
            <w:tcW w:w="995" w:type="dxa"/>
          </w:tcPr>
          <w:p w:rsidR="0006009B" w:rsidRPr="00C72977" w:rsidRDefault="0006009B" w:rsidP="00C72977">
            <w:pPr>
              <w:spacing w:after="0" w:line="240" w:lineRule="auto"/>
            </w:pPr>
            <w:r w:rsidRPr="00C72977">
              <w:t>3 место</w:t>
            </w:r>
          </w:p>
        </w:tc>
        <w:tc>
          <w:tcPr>
            <w:tcW w:w="3224" w:type="dxa"/>
          </w:tcPr>
          <w:p w:rsidR="0006009B" w:rsidRPr="00C72977" w:rsidRDefault="0006009B" w:rsidP="00C72977">
            <w:pPr>
              <w:spacing w:after="0" w:line="240" w:lineRule="auto"/>
            </w:pPr>
            <w:r w:rsidRPr="00C72977">
              <w:t>Ишуткина Светлана</w:t>
            </w:r>
          </w:p>
        </w:tc>
        <w:tc>
          <w:tcPr>
            <w:tcW w:w="2126" w:type="dxa"/>
          </w:tcPr>
          <w:p w:rsidR="0006009B" w:rsidRPr="00C72977" w:rsidRDefault="0006009B" w:rsidP="00C72977">
            <w:pPr>
              <w:spacing w:after="0" w:line="240" w:lineRule="auto"/>
            </w:pPr>
            <w:r w:rsidRPr="00C72977">
              <w:t>МЧС</w:t>
            </w:r>
          </w:p>
        </w:tc>
      </w:tr>
      <w:tr w:rsidR="0006009B" w:rsidRPr="00C72977" w:rsidTr="00807DE1">
        <w:tc>
          <w:tcPr>
            <w:tcW w:w="995" w:type="dxa"/>
          </w:tcPr>
          <w:p w:rsidR="0006009B" w:rsidRPr="00C72977" w:rsidRDefault="0006009B" w:rsidP="00C729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224" w:type="dxa"/>
          </w:tcPr>
          <w:p w:rsidR="0006009B" w:rsidRPr="00C72977" w:rsidRDefault="0006009B" w:rsidP="00C72977">
            <w:pPr>
              <w:spacing w:after="0" w:line="240" w:lineRule="auto"/>
            </w:pPr>
          </w:p>
        </w:tc>
        <w:tc>
          <w:tcPr>
            <w:tcW w:w="2126" w:type="dxa"/>
          </w:tcPr>
          <w:p w:rsidR="0006009B" w:rsidRPr="00C72977" w:rsidRDefault="0006009B" w:rsidP="00C72977">
            <w:pPr>
              <w:spacing w:after="0" w:line="240" w:lineRule="auto"/>
            </w:pPr>
          </w:p>
        </w:tc>
      </w:tr>
      <w:tr w:rsidR="0006009B" w:rsidRPr="00C72977" w:rsidTr="00807DE1">
        <w:tc>
          <w:tcPr>
            <w:tcW w:w="4219" w:type="dxa"/>
            <w:gridSpan w:val="2"/>
          </w:tcPr>
          <w:p w:rsidR="0006009B" w:rsidRPr="00C72977" w:rsidRDefault="0006009B" w:rsidP="00C72977">
            <w:pPr>
              <w:spacing w:after="0" w:line="240" w:lineRule="auto"/>
              <w:rPr>
                <w:b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C72977">
                <w:rPr>
                  <w:b/>
                </w:rPr>
                <w:t>10 км</w:t>
              </w:r>
            </w:smartTag>
            <w:r w:rsidRPr="00C72977">
              <w:rPr>
                <w:b/>
              </w:rPr>
              <w:t xml:space="preserve"> мужчины</w:t>
            </w:r>
          </w:p>
        </w:tc>
        <w:tc>
          <w:tcPr>
            <w:tcW w:w="2126" w:type="dxa"/>
          </w:tcPr>
          <w:p w:rsidR="0006009B" w:rsidRPr="00C72977" w:rsidRDefault="0006009B" w:rsidP="00C72977">
            <w:pPr>
              <w:spacing w:after="0" w:line="240" w:lineRule="auto"/>
            </w:pPr>
          </w:p>
        </w:tc>
      </w:tr>
      <w:tr w:rsidR="0006009B" w:rsidRPr="00C72977" w:rsidTr="00807DE1">
        <w:tc>
          <w:tcPr>
            <w:tcW w:w="995" w:type="dxa"/>
          </w:tcPr>
          <w:p w:rsidR="0006009B" w:rsidRPr="00C72977" w:rsidRDefault="0006009B" w:rsidP="00C72977">
            <w:pPr>
              <w:spacing w:after="0" w:line="240" w:lineRule="auto"/>
            </w:pPr>
            <w:r w:rsidRPr="00C72977">
              <w:rPr>
                <w:lang w:val="en-US"/>
              </w:rPr>
              <w:t xml:space="preserve"> </w:t>
            </w:r>
            <w:r w:rsidRPr="00C72977">
              <w:t>1 место</w:t>
            </w:r>
          </w:p>
        </w:tc>
        <w:tc>
          <w:tcPr>
            <w:tcW w:w="3224" w:type="dxa"/>
          </w:tcPr>
          <w:p w:rsidR="0006009B" w:rsidRPr="00C72977" w:rsidRDefault="0006009B" w:rsidP="00C72977">
            <w:pPr>
              <w:spacing w:after="0" w:line="240" w:lineRule="auto"/>
            </w:pPr>
            <w:r w:rsidRPr="00C72977">
              <w:t>Охотников Павел</w:t>
            </w:r>
          </w:p>
        </w:tc>
        <w:tc>
          <w:tcPr>
            <w:tcW w:w="2126" w:type="dxa"/>
          </w:tcPr>
          <w:p w:rsidR="0006009B" w:rsidRPr="00C72977" w:rsidRDefault="0006009B" w:rsidP="00C72977">
            <w:pPr>
              <w:spacing w:after="0" w:line="240" w:lineRule="auto"/>
            </w:pPr>
            <w:r w:rsidRPr="00C72977">
              <w:t>ЧГСХА</w:t>
            </w:r>
          </w:p>
        </w:tc>
      </w:tr>
      <w:tr w:rsidR="0006009B" w:rsidRPr="00C72977" w:rsidTr="00807DE1">
        <w:tc>
          <w:tcPr>
            <w:tcW w:w="995" w:type="dxa"/>
          </w:tcPr>
          <w:p w:rsidR="0006009B" w:rsidRPr="00C72977" w:rsidRDefault="0006009B" w:rsidP="00C72977">
            <w:pPr>
              <w:spacing w:after="0" w:line="240" w:lineRule="auto"/>
            </w:pPr>
            <w:r w:rsidRPr="00C72977">
              <w:t>2 место</w:t>
            </w:r>
          </w:p>
        </w:tc>
        <w:tc>
          <w:tcPr>
            <w:tcW w:w="3224" w:type="dxa"/>
          </w:tcPr>
          <w:p w:rsidR="0006009B" w:rsidRPr="00C72977" w:rsidRDefault="0006009B" w:rsidP="00C72977">
            <w:pPr>
              <w:spacing w:after="0" w:line="240" w:lineRule="auto"/>
            </w:pPr>
            <w:r w:rsidRPr="00C72977">
              <w:t>Львов Константин</w:t>
            </w:r>
          </w:p>
        </w:tc>
        <w:tc>
          <w:tcPr>
            <w:tcW w:w="2126" w:type="dxa"/>
          </w:tcPr>
          <w:p w:rsidR="0006009B" w:rsidRPr="00C72977" w:rsidRDefault="0006009B" w:rsidP="00C72977">
            <w:pPr>
              <w:spacing w:after="0" w:line="240" w:lineRule="auto"/>
            </w:pPr>
            <w:r w:rsidRPr="00C72977">
              <w:t>ЧГСХА</w:t>
            </w:r>
          </w:p>
        </w:tc>
      </w:tr>
      <w:tr w:rsidR="0006009B" w:rsidRPr="00C72977" w:rsidTr="00807DE1">
        <w:tc>
          <w:tcPr>
            <w:tcW w:w="995" w:type="dxa"/>
          </w:tcPr>
          <w:p w:rsidR="0006009B" w:rsidRPr="00C72977" w:rsidRDefault="0006009B" w:rsidP="00C72977">
            <w:pPr>
              <w:spacing w:after="0" w:line="240" w:lineRule="auto"/>
            </w:pPr>
            <w:r w:rsidRPr="00C72977">
              <w:t>3 место</w:t>
            </w:r>
          </w:p>
        </w:tc>
        <w:tc>
          <w:tcPr>
            <w:tcW w:w="3224" w:type="dxa"/>
          </w:tcPr>
          <w:p w:rsidR="0006009B" w:rsidRPr="00C72977" w:rsidRDefault="0006009B" w:rsidP="00C72977">
            <w:pPr>
              <w:spacing w:after="0" w:line="240" w:lineRule="auto"/>
            </w:pPr>
            <w:r w:rsidRPr="00C72977">
              <w:t>Федоров Николай</w:t>
            </w:r>
          </w:p>
        </w:tc>
        <w:tc>
          <w:tcPr>
            <w:tcW w:w="2126" w:type="dxa"/>
          </w:tcPr>
          <w:p w:rsidR="0006009B" w:rsidRPr="00C72977" w:rsidRDefault="0006009B" w:rsidP="00C72977">
            <w:pPr>
              <w:spacing w:after="0" w:line="240" w:lineRule="auto"/>
            </w:pPr>
            <w:r w:rsidRPr="00C72977">
              <w:t>МГОУ</w:t>
            </w:r>
          </w:p>
        </w:tc>
      </w:tr>
      <w:tr w:rsidR="0006009B" w:rsidRPr="00C72977" w:rsidTr="00807DE1">
        <w:tc>
          <w:tcPr>
            <w:tcW w:w="995" w:type="dxa"/>
          </w:tcPr>
          <w:p w:rsidR="0006009B" w:rsidRPr="00C72977" w:rsidRDefault="0006009B" w:rsidP="00C729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224" w:type="dxa"/>
          </w:tcPr>
          <w:p w:rsidR="0006009B" w:rsidRPr="00C72977" w:rsidRDefault="0006009B" w:rsidP="00C72977">
            <w:pPr>
              <w:spacing w:after="0" w:line="240" w:lineRule="auto"/>
            </w:pPr>
          </w:p>
        </w:tc>
        <w:tc>
          <w:tcPr>
            <w:tcW w:w="2126" w:type="dxa"/>
          </w:tcPr>
          <w:p w:rsidR="0006009B" w:rsidRPr="00C72977" w:rsidRDefault="0006009B" w:rsidP="00C72977">
            <w:pPr>
              <w:spacing w:after="0" w:line="240" w:lineRule="auto"/>
            </w:pPr>
          </w:p>
        </w:tc>
      </w:tr>
      <w:tr w:rsidR="0006009B" w:rsidRPr="00C72977" w:rsidTr="00807DE1">
        <w:tc>
          <w:tcPr>
            <w:tcW w:w="4219" w:type="dxa"/>
            <w:gridSpan w:val="2"/>
          </w:tcPr>
          <w:p w:rsidR="0006009B" w:rsidRPr="00C72977" w:rsidRDefault="0006009B" w:rsidP="00C72977">
            <w:pPr>
              <w:spacing w:after="0" w:line="240" w:lineRule="auto"/>
              <w:rPr>
                <w:b/>
              </w:rPr>
            </w:pPr>
            <w:r w:rsidRPr="00C72977">
              <w:rPr>
                <w:b/>
              </w:rPr>
              <w:t>Самая юная</w:t>
            </w:r>
          </w:p>
        </w:tc>
        <w:tc>
          <w:tcPr>
            <w:tcW w:w="2126" w:type="dxa"/>
          </w:tcPr>
          <w:p w:rsidR="0006009B" w:rsidRPr="00C72977" w:rsidRDefault="0006009B" w:rsidP="00C72977">
            <w:pPr>
              <w:spacing w:after="0" w:line="240" w:lineRule="auto"/>
            </w:pPr>
          </w:p>
        </w:tc>
      </w:tr>
      <w:tr w:rsidR="0006009B" w:rsidRPr="00C72977" w:rsidTr="00807DE1">
        <w:tc>
          <w:tcPr>
            <w:tcW w:w="995" w:type="dxa"/>
          </w:tcPr>
          <w:p w:rsidR="0006009B" w:rsidRPr="00C72977" w:rsidRDefault="0006009B" w:rsidP="00C729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224" w:type="dxa"/>
          </w:tcPr>
          <w:p w:rsidR="0006009B" w:rsidRPr="00C72977" w:rsidRDefault="0006009B" w:rsidP="00C72977">
            <w:pPr>
              <w:spacing w:after="0" w:line="240" w:lineRule="auto"/>
            </w:pPr>
            <w:r w:rsidRPr="00C72977">
              <w:rPr>
                <w:b/>
              </w:rPr>
              <w:t>Еремеев Роман</w:t>
            </w:r>
            <w:r w:rsidRPr="00C72977">
              <w:t xml:space="preserve">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C72977">
                <w:t>3 г</w:t>
              </w:r>
            </w:smartTag>
            <w:r w:rsidRPr="00C72977">
              <w:t>. 5 мес.</w:t>
            </w:r>
          </w:p>
        </w:tc>
        <w:tc>
          <w:tcPr>
            <w:tcW w:w="2126" w:type="dxa"/>
          </w:tcPr>
          <w:p w:rsidR="0006009B" w:rsidRPr="00C72977" w:rsidRDefault="0006009B" w:rsidP="00C72977">
            <w:pPr>
              <w:spacing w:after="0" w:line="240" w:lineRule="auto"/>
            </w:pPr>
            <w:r w:rsidRPr="00C72977">
              <w:t>13.08.2009</w:t>
            </w:r>
          </w:p>
        </w:tc>
      </w:tr>
      <w:tr w:rsidR="0006009B" w:rsidRPr="00C72977" w:rsidTr="00807DE1">
        <w:tc>
          <w:tcPr>
            <w:tcW w:w="995" w:type="dxa"/>
          </w:tcPr>
          <w:p w:rsidR="0006009B" w:rsidRPr="00C72977" w:rsidRDefault="0006009B" w:rsidP="00C72977">
            <w:pPr>
              <w:spacing w:after="0" w:line="240" w:lineRule="auto"/>
            </w:pPr>
          </w:p>
        </w:tc>
        <w:tc>
          <w:tcPr>
            <w:tcW w:w="3224" w:type="dxa"/>
          </w:tcPr>
          <w:p w:rsidR="0006009B" w:rsidRPr="00C72977" w:rsidRDefault="0006009B" w:rsidP="00C72977">
            <w:pPr>
              <w:spacing w:after="0" w:line="240" w:lineRule="auto"/>
            </w:pPr>
            <w:r w:rsidRPr="00C72977">
              <w:t>Папа  Руслан Владимирович</w:t>
            </w:r>
          </w:p>
        </w:tc>
        <w:tc>
          <w:tcPr>
            <w:tcW w:w="2126" w:type="dxa"/>
          </w:tcPr>
          <w:p w:rsidR="0006009B" w:rsidRPr="00C72977" w:rsidRDefault="0006009B" w:rsidP="00C72977">
            <w:pPr>
              <w:spacing w:after="0" w:line="240" w:lineRule="auto"/>
            </w:pPr>
            <w:r w:rsidRPr="00C72977">
              <w:t>Госсовет ЧР</w:t>
            </w:r>
          </w:p>
        </w:tc>
      </w:tr>
      <w:tr w:rsidR="0006009B" w:rsidRPr="00C72977" w:rsidTr="00807DE1">
        <w:tc>
          <w:tcPr>
            <w:tcW w:w="995" w:type="dxa"/>
          </w:tcPr>
          <w:p w:rsidR="0006009B" w:rsidRPr="00C72977" w:rsidRDefault="0006009B" w:rsidP="00C72977">
            <w:pPr>
              <w:spacing w:after="0" w:line="240" w:lineRule="auto"/>
            </w:pPr>
          </w:p>
        </w:tc>
        <w:tc>
          <w:tcPr>
            <w:tcW w:w="3224" w:type="dxa"/>
          </w:tcPr>
          <w:p w:rsidR="0006009B" w:rsidRPr="00C72977" w:rsidRDefault="0006009B" w:rsidP="00C72977">
            <w:pPr>
              <w:spacing w:after="0" w:line="240" w:lineRule="auto"/>
            </w:pPr>
            <w:r w:rsidRPr="00C72977">
              <w:t>Мама Ирина Владиславовна</w:t>
            </w:r>
          </w:p>
        </w:tc>
        <w:tc>
          <w:tcPr>
            <w:tcW w:w="2126" w:type="dxa"/>
          </w:tcPr>
          <w:p w:rsidR="0006009B" w:rsidRPr="00C72977" w:rsidRDefault="0006009B" w:rsidP="00C72977">
            <w:pPr>
              <w:spacing w:after="0" w:line="240" w:lineRule="auto"/>
            </w:pPr>
            <w:r w:rsidRPr="00C72977">
              <w:t>ГУП «Чувашгаз»</w:t>
            </w:r>
          </w:p>
        </w:tc>
      </w:tr>
      <w:tr w:rsidR="0006009B" w:rsidRPr="00C72977" w:rsidTr="00807DE1">
        <w:tc>
          <w:tcPr>
            <w:tcW w:w="4219" w:type="dxa"/>
            <w:gridSpan w:val="2"/>
          </w:tcPr>
          <w:p w:rsidR="0006009B" w:rsidRPr="00C72977" w:rsidRDefault="0006009B" w:rsidP="00C72977">
            <w:pPr>
              <w:spacing w:after="0" w:line="240" w:lineRule="auto"/>
              <w:rPr>
                <w:b/>
              </w:rPr>
            </w:pPr>
            <w:r w:rsidRPr="00C72977">
              <w:rPr>
                <w:b/>
              </w:rPr>
              <w:t>Самый юный</w:t>
            </w:r>
          </w:p>
        </w:tc>
        <w:tc>
          <w:tcPr>
            <w:tcW w:w="2126" w:type="dxa"/>
          </w:tcPr>
          <w:p w:rsidR="0006009B" w:rsidRPr="00C72977" w:rsidRDefault="0006009B" w:rsidP="00C72977">
            <w:pPr>
              <w:spacing w:after="0" w:line="240" w:lineRule="auto"/>
            </w:pPr>
          </w:p>
        </w:tc>
      </w:tr>
      <w:tr w:rsidR="0006009B" w:rsidRPr="00C72977" w:rsidTr="00807DE1">
        <w:tc>
          <w:tcPr>
            <w:tcW w:w="995" w:type="dxa"/>
          </w:tcPr>
          <w:p w:rsidR="0006009B" w:rsidRPr="00C72977" w:rsidRDefault="0006009B" w:rsidP="00C72977">
            <w:pPr>
              <w:spacing w:after="0" w:line="240" w:lineRule="auto"/>
            </w:pPr>
          </w:p>
        </w:tc>
        <w:tc>
          <w:tcPr>
            <w:tcW w:w="3224" w:type="dxa"/>
          </w:tcPr>
          <w:p w:rsidR="0006009B" w:rsidRPr="00C72977" w:rsidRDefault="0006009B" w:rsidP="00C72977">
            <w:pPr>
              <w:spacing w:after="0" w:line="240" w:lineRule="auto"/>
            </w:pPr>
            <w:r w:rsidRPr="00C72977">
              <w:rPr>
                <w:b/>
              </w:rPr>
              <w:t xml:space="preserve">Васильева Василиса </w:t>
            </w:r>
            <w:r w:rsidRPr="00C72977">
              <w:t xml:space="preserve">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C72977">
                <w:t>3 г</w:t>
              </w:r>
            </w:smartTag>
            <w:r w:rsidRPr="00C72977">
              <w:t>.5 м.</w:t>
            </w:r>
          </w:p>
        </w:tc>
        <w:tc>
          <w:tcPr>
            <w:tcW w:w="2126" w:type="dxa"/>
          </w:tcPr>
          <w:p w:rsidR="0006009B" w:rsidRPr="00C72977" w:rsidRDefault="0006009B" w:rsidP="00C72977">
            <w:pPr>
              <w:spacing w:after="0" w:line="240" w:lineRule="auto"/>
            </w:pPr>
            <w:r w:rsidRPr="00C72977">
              <w:t>03.09.2003</w:t>
            </w:r>
          </w:p>
        </w:tc>
      </w:tr>
      <w:tr w:rsidR="0006009B" w:rsidRPr="00C72977" w:rsidTr="00807DE1">
        <w:tc>
          <w:tcPr>
            <w:tcW w:w="995" w:type="dxa"/>
          </w:tcPr>
          <w:p w:rsidR="0006009B" w:rsidRPr="00C72977" w:rsidRDefault="0006009B" w:rsidP="00C72977">
            <w:pPr>
              <w:spacing w:after="0" w:line="240" w:lineRule="auto"/>
            </w:pPr>
          </w:p>
        </w:tc>
        <w:tc>
          <w:tcPr>
            <w:tcW w:w="3224" w:type="dxa"/>
          </w:tcPr>
          <w:p w:rsidR="0006009B" w:rsidRPr="00C72977" w:rsidRDefault="0006009B" w:rsidP="00C72977">
            <w:pPr>
              <w:spacing w:after="0" w:line="240" w:lineRule="auto"/>
            </w:pPr>
            <w:r w:rsidRPr="00C72977">
              <w:t>Папа Василий Васильевич</w:t>
            </w:r>
          </w:p>
        </w:tc>
        <w:tc>
          <w:tcPr>
            <w:tcW w:w="2126" w:type="dxa"/>
          </w:tcPr>
          <w:p w:rsidR="0006009B" w:rsidRPr="00C72977" w:rsidRDefault="0006009B" w:rsidP="00C72977">
            <w:pPr>
              <w:spacing w:after="0" w:line="240" w:lineRule="auto"/>
            </w:pPr>
            <w:r w:rsidRPr="00C72977">
              <w:t>ИП</w:t>
            </w:r>
          </w:p>
        </w:tc>
      </w:tr>
      <w:tr w:rsidR="0006009B" w:rsidRPr="00C72977" w:rsidTr="00807DE1">
        <w:tc>
          <w:tcPr>
            <w:tcW w:w="995" w:type="dxa"/>
          </w:tcPr>
          <w:p w:rsidR="0006009B" w:rsidRPr="00C72977" w:rsidRDefault="0006009B" w:rsidP="00C72977">
            <w:pPr>
              <w:spacing w:after="0" w:line="240" w:lineRule="auto"/>
            </w:pPr>
          </w:p>
        </w:tc>
        <w:tc>
          <w:tcPr>
            <w:tcW w:w="3224" w:type="dxa"/>
          </w:tcPr>
          <w:p w:rsidR="0006009B" w:rsidRPr="00C72977" w:rsidRDefault="0006009B" w:rsidP="00C72977">
            <w:pPr>
              <w:spacing w:after="0" w:line="240" w:lineRule="auto"/>
            </w:pPr>
            <w:r w:rsidRPr="00C72977">
              <w:t>Мама Наталья Владимировна</w:t>
            </w:r>
          </w:p>
        </w:tc>
        <w:tc>
          <w:tcPr>
            <w:tcW w:w="2126" w:type="dxa"/>
          </w:tcPr>
          <w:p w:rsidR="0006009B" w:rsidRPr="00C72977" w:rsidRDefault="0006009B" w:rsidP="00C72977">
            <w:pPr>
              <w:spacing w:after="0" w:line="240" w:lineRule="auto"/>
            </w:pPr>
            <w:r w:rsidRPr="00C72977">
              <w:t>б/р</w:t>
            </w:r>
          </w:p>
        </w:tc>
      </w:tr>
      <w:tr w:rsidR="0006009B" w:rsidRPr="00C72977" w:rsidTr="00807DE1">
        <w:tc>
          <w:tcPr>
            <w:tcW w:w="4219" w:type="dxa"/>
            <w:gridSpan w:val="2"/>
          </w:tcPr>
          <w:p w:rsidR="0006009B" w:rsidRPr="00C72977" w:rsidRDefault="0006009B" w:rsidP="00C72977">
            <w:pPr>
              <w:spacing w:after="0" w:line="240" w:lineRule="auto"/>
              <w:rPr>
                <w:b/>
              </w:rPr>
            </w:pPr>
            <w:r w:rsidRPr="00C72977">
              <w:rPr>
                <w:b/>
              </w:rPr>
              <w:t>Самый опытный</w:t>
            </w:r>
          </w:p>
        </w:tc>
        <w:tc>
          <w:tcPr>
            <w:tcW w:w="2126" w:type="dxa"/>
          </w:tcPr>
          <w:p w:rsidR="0006009B" w:rsidRPr="00C72977" w:rsidRDefault="0006009B" w:rsidP="00C72977">
            <w:pPr>
              <w:spacing w:after="0" w:line="240" w:lineRule="auto"/>
            </w:pPr>
          </w:p>
        </w:tc>
      </w:tr>
      <w:tr w:rsidR="0006009B" w:rsidRPr="00C72977" w:rsidTr="00807DE1">
        <w:tc>
          <w:tcPr>
            <w:tcW w:w="995" w:type="dxa"/>
          </w:tcPr>
          <w:p w:rsidR="0006009B" w:rsidRPr="00C72977" w:rsidRDefault="0006009B" w:rsidP="00C72977">
            <w:pPr>
              <w:spacing w:after="0" w:line="240" w:lineRule="auto"/>
            </w:pPr>
          </w:p>
        </w:tc>
        <w:tc>
          <w:tcPr>
            <w:tcW w:w="3224" w:type="dxa"/>
          </w:tcPr>
          <w:p w:rsidR="0006009B" w:rsidRPr="00C72977" w:rsidRDefault="0006009B" w:rsidP="00C72977">
            <w:pPr>
              <w:spacing w:after="0" w:line="240" w:lineRule="auto"/>
              <w:rPr>
                <w:b/>
              </w:rPr>
            </w:pPr>
            <w:r w:rsidRPr="00C72977">
              <w:rPr>
                <w:b/>
              </w:rPr>
              <w:t>Никифоров Леонид Иванович</w:t>
            </w:r>
          </w:p>
          <w:p w:rsidR="0006009B" w:rsidRPr="00C72977" w:rsidRDefault="0006009B" w:rsidP="00C72977">
            <w:pPr>
              <w:spacing w:after="0" w:line="240" w:lineRule="auto"/>
            </w:pPr>
            <w:r w:rsidRPr="00C72977">
              <w:t>Гражданская, 78-113</w:t>
            </w:r>
          </w:p>
        </w:tc>
        <w:tc>
          <w:tcPr>
            <w:tcW w:w="2126" w:type="dxa"/>
          </w:tcPr>
          <w:p w:rsidR="0006009B" w:rsidRPr="00C72977" w:rsidRDefault="0006009B" w:rsidP="00C72977">
            <w:pPr>
              <w:spacing w:after="0" w:line="240" w:lineRule="auto"/>
            </w:pPr>
            <w:r w:rsidRPr="00C72977">
              <w:t>26.03.1933</w:t>
            </w:r>
          </w:p>
        </w:tc>
      </w:tr>
      <w:tr w:rsidR="0006009B" w:rsidRPr="00C72977" w:rsidTr="00807DE1">
        <w:tc>
          <w:tcPr>
            <w:tcW w:w="4219" w:type="dxa"/>
            <w:gridSpan w:val="2"/>
          </w:tcPr>
          <w:p w:rsidR="0006009B" w:rsidRPr="00C72977" w:rsidRDefault="0006009B" w:rsidP="00C72977">
            <w:pPr>
              <w:spacing w:after="0" w:line="240" w:lineRule="auto"/>
              <w:rPr>
                <w:b/>
              </w:rPr>
            </w:pPr>
            <w:r w:rsidRPr="00C72977">
              <w:rPr>
                <w:b/>
              </w:rPr>
              <w:t>Самая опытная</w:t>
            </w:r>
          </w:p>
        </w:tc>
        <w:tc>
          <w:tcPr>
            <w:tcW w:w="2126" w:type="dxa"/>
          </w:tcPr>
          <w:p w:rsidR="0006009B" w:rsidRPr="00C72977" w:rsidRDefault="0006009B" w:rsidP="00C72977">
            <w:pPr>
              <w:spacing w:after="0" w:line="240" w:lineRule="auto"/>
            </w:pPr>
          </w:p>
        </w:tc>
      </w:tr>
      <w:tr w:rsidR="0006009B" w:rsidRPr="00C72977" w:rsidTr="00807DE1">
        <w:tc>
          <w:tcPr>
            <w:tcW w:w="995" w:type="dxa"/>
          </w:tcPr>
          <w:p w:rsidR="0006009B" w:rsidRPr="00C72977" w:rsidRDefault="0006009B" w:rsidP="00C729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224" w:type="dxa"/>
          </w:tcPr>
          <w:p w:rsidR="0006009B" w:rsidRPr="00C72977" w:rsidRDefault="0006009B" w:rsidP="00C72977">
            <w:pPr>
              <w:spacing w:after="0" w:line="240" w:lineRule="auto"/>
              <w:rPr>
                <w:b/>
              </w:rPr>
            </w:pPr>
            <w:r w:rsidRPr="00C72977">
              <w:rPr>
                <w:b/>
              </w:rPr>
              <w:t>Кольцова Миранда Васильевна</w:t>
            </w:r>
          </w:p>
          <w:p w:rsidR="0006009B" w:rsidRPr="00C72977" w:rsidRDefault="0006009B" w:rsidP="00C72977">
            <w:pPr>
              <w:spacing w:after="0" w:line="240" w:lineRule="auto"/>
            </w:pPr>
            <w:r w:rsidRPr="00C72977">
              <w:t>Представитель кооперат. инст.</w:t>
            </w:r>
          </w:p>
        </w:tc>
        <w:tc>
          <w:tcPr>
            <w:tcW w:w="2126" w:type="dxa"/>
          </w:tcPr>
          <w:p w:rsidR="0006009B" w:rsidRPr="00C72977" w:rsidRDefault="0006009B" w:rsidP="00C72977">
            <w:pPr>
              <w:spacing w:after="0" w:line="240" w:lineRule="auto"/>
            </w:pPr>
            <w:r w:rsidRPr="00C72977">
              <w:t>82 полных лет</w:t>
            </w:r>
          </w:p>
        </w:tc>
      </w:tr>
      <w:tr w:rsidR="0006009B" w:rsidRPr="00C72977" w:rsidTr="00807DE1">
        <w:tc>
          <w:tcPr>
            <w:tcW w:w="995" w:type="dxa"/>
          </w:tcPr>
          <w:p w:rsidR="0006009B" w:rsidRPr="00C72977" w:rsidRDefault="0006009B" w:rsidP="00C72977">
            <w:pPr>
              <w:spacing w:after="0" w:line="240" w:lineRule="auto"/>
            </w:pPr>
          </w:p>
        </w:tc>
        <w:tc>
          <w:tcPr>
            <w:tcW w:w="3224" w:type="dxa"/>
          </w:tcPr>
          <w:p w:rsidR="0006009B" w:rsidRPr="00C72977" w:rsidRDefault="0006009B" w:rsidP="00C72977">
            <w:pPr>
              <w:spacing w:after="0" w:line="240" w:lineRule="auto"/>
              <w:rPr>
                <w:b/>
              </w:rPr>
            </w:pPr>
            <w:r w:rsidRPr="00C72977">
              <w:rPr>
                <w:b/>
              </w:rPr>
              <w:t>Орлова Вера Афанасьевна</w:t>
            </w:r>
          </w:p>
          <w:p w:rsidR="0006009B" w:rsidRPr="00C72977" w:rsidRDefault="0006009B" w:rsidP="00C72977">
            <w:pPr>
              <w:spacing w:after="0" w:line="240" w:lineRule="auto"/>
            </w:pPr>
            <w:r w:rsidRPr="00C72977">
              <w:t>(поощрительный приз)</w:t>
            </w:r>
          </w:p>
          <w:p w:rsidR="0006009B" w:rsidRPr="00C72977" w:rsidRDefault="0006009B" w:rsidP="00C72977">
            <w:pPr>
              <w:spacing w:after="0" w:line="240" w:lineRule="auto"/>
            </w:pPr>
            <w:r w:rsidRPr="00C72977">
              <w:t>В национальном костюме</w:t>
            </w:r>
          </w:p>
        </w:tc>
        <w:tc>
          <w:tcPr>
            <w:tcW w:w="2126" w:type="dxa"/>
          </w:tcPr>
          <w:p w:rsidR="0006009B" w:rsidRPr="00C72977" w:rsidRDefault="0006009B" w:rsidP="00C72977">
            <w:pPr>
              <w:spacing w:after="0" w:line="240" w:lineRule="auto"/>
            </w:pPr>
            <w:r w:rsidRPr="00C72977">
              <w:t>80 полных лет</w:t>
            </w:r>
          </w:p>
        </w:tc>
      </w:tr>
      <w:tr w:rsidR="0006009B" w:rsidRPr="00C72977" w:rsidTr="00807DE1">
        <w:tc>
          <w:tcPr>
            <w:tcW w:w="4219" w:type="dxa"/>
            <w:gridSpan w:val="2"/>
          </w:tcPr>
          <w:p w:rsidR="0006009B" w:rsidRPr="00C72977" w:rsidRDefault="0006009B" w:rsidP="00C72977">
            <w:pPr>
              <w:spacing w:after="0" w:line="240" w:lineRule="auto"/>
              <w:rPr>
                <w:b/>
              </w:rPr>
            </w:pPr>
            <w:r w:rsidRPr="00C72977">
              <w:rPr>
                <w:b/>
              </w:rPr>
              <w:t>Самая дружная семья</w:t>
            </w:r>
          </w:p>
        </w:tc>
        <w:tc>
          <w:tcPr>
            <w:tcW w:w="2126" w:type="dxa"/>
          </w:tcPr>
          <w:p w:rsidR="0006009B" w:rsidRPr="00C72977" w:rsidRDefault="0006009B" w:rsidP="00C72977">
            <w:pPr>
              <w:spacing w:after="0" w:line="240" w:lineRule="auto"/>
            </w:pPr>
          </w:p>
        </w:tc>
      </w:tr>
      <w:tr w:rsidR="0006009B" w:rsidRPr="00C72977" w:rsidTr="00807DE1">
        <w:tc>
          <w:tcPr>
            <w:tcW w:w="995" w:type="dxa"/>
          </w:tcPr>
          <w:p w:rsidR="0006009B" w:rsidRPr="00C72977" w:rsidRDefault="0006009B" w:rsidP="00C72977">
            <w:pPr>
              <w:spacing w:after="0" w:line="240" w:lineRule="auto"/>
            </w:pPr>
          </w:p>
        </w:tc>
        <w:tc>
          <w:tcPr>
            <w:tcW w:w="3224" w:type="dxa"/>
          </w:tcPr>
          <w:p w:rsidR="0006009B" w:rsidRPr="00C72977" w:rsidRDefault="0006009B" w:rsidP="00C72977">
            <w:pPr>
              <w:spacing w:after="0" w:line="240" w:lineRule="auto"/>
            </w:pPr>
            <w:r w:rsidRPr="00C72977">
              <w:t>Семья ВАСИЛЬЕВЫХ</w:t>
            </w:r>
          </w:p>
        </w:tc>
        <w:tc>
          <w:tcPr>
            <w:tcW w:w="2126" w:type="dxa"/>
          </w:tcPr>
          <w:p w:rsidR="0006009B" w:rsidRPr="00C72977" w:rsidRDefault="0006009B" w:rsidP="00C72977">
            <w:pPr>
              <w:spacing w:after="0" w:line="240" w:lineRule="auto"/>
            </w:pPr>
          </w:p>
        </w:tc>
      </w:tr>
      <w:tr w:rsidR="0006009B" w:rsidRPr="00C72977" w:rsidTr="00807DE1">
        <w:tc>
          <w:tcPr>
            <w:tcW w:w="995" w:type="dxa"/>
          </w:tcPr>
          <w:p w:rsidR="0006009B" w:rsidRPr="00C72977" w:rsidRDefault="0006009B" w:rsidP="00C72977">
            <w:pPr>
              <w:spacing w:after="0" w:line="240" w:lineRule="auto"/>
            </w:pPr>
          </w:p>
        </w:tc>
        <w:tc>
          <w:tcPr>
            <w:tcW w:w="3224" w:type="dxa"/>
          </w:tcPr>
          <w:p w:rsidR="0006009B" w:rsidRPr="00C72977" w:rsidRDefault="0006009B" w:rsidP="00C72977">
            <w:pPr>
              <w:spacing w:after="0" w:line="240" w:lineRule="auto"/>
            </w:pPr>
            <w:r w:rsidRPr="00C72977">
              <w:t>Папа Василий Васильевич</w:t>
            </w:r>
          </w:p>
        </w:tc>
        <w:tc>
          <w:tcPr>
            <w:tcW w:w="2126" w:type="dxa"/>
          </w:tcPr>
          <w:p w:rsidR="0006009B" w:rsidRPr="00C72977" w:rsidRDefault="0006009B" w:rsidP="00C72977">
            <w:pPr>
              <w:spacing w:after="0" w:line="240" w:lineRule="auto"/>
            </w:pPr>
            <w:r w:rsidRPr="00C72977">
              <w:t>ИП</w:t>
            </w:r>
          </w:p>
        </w:tc>
      </w:tr>
      <w:tr w:rsidR="0006009B" w:rsidRPr="00C72977" w:rsidTr="00807DE1">
        <w:tc>
          <w:tcPr>
            <w:tcW w:w="995" w:type="dxa"/>
          </w:tcPr>
          <w:p w:rsidR="0006009B" w:rsidRPr="00C72977" w:rsidRDefault="0006009B" w:rsidP="00C72977">
            <w:pPr>
              <w:spacing w:after="0" w:line="240" w:lineRule="auto"/>
            </w:pPr>
          </w:p>
        </w:tc>
        <w:tc>
          <w:tcPr>
            <w:tcW w:w="3224" w:type="dxa"/>
          </w:tcPr>
          <w:p w:rsidR="0006009B" w:rsidRPr="00C72977" w:rsidRDefault="0006009B" w:rsidP="00C72977">
            <w:pPr>
              <w:spacing w:after="0" w:line="240" w:lineRule="auto"/>
            </w:pPr>
            <w:r w:rsidRPr="00C72977">
              <w:t>Мама Наталья Владимировна</w:t>
            </w:r>
          </w:p>
        </w:tc>
        <w:tc>
          <w:tcPr>
            <w:tcW w:w="2126" w:type="dxa"/>
          </w:tcPr>
          <w:p w:rsidR="0006009B" w:rsidRPr="00C72977" w:rsidRDefault="0006009B" w:rsidP="00C72977">
            <w:pPr>
              <w:spacing w:after="0" w:line="240" w:lineRule="auto"/>
            </w:pPr>
            <w:r w:rsidRPr="00C72977">
              <w:t>б/р</w:t>
            </w:r>
          </w:p>
        </w:tc>
      </w:tr>
      <w:tr w:rsidR="0006009B" w:rsidRPr="00C72977" w:rsidTr="00807DE1">
        <w:tc>
          <w:tcPr>
            <w:tcW w:w="995" w:type="dxa"/>
          </w:tcPr>
          <w:p w:rsidR="0006009B" w:rsidRPr="00C72977" w:rsidRDefault="0006009B" w:rsidP="00C72977">
            <w:pPr>
              <w:spacing w:after="0" w:line="240" w:lineRule="auto"/>
            </w:pPr>
          </w:p>
        </w:tc>
        <w:tc>
          <w:tcPr>
            <w:tcW w:w="3224" w:type="dxa"/>
          </w:tcPr>
          <w:p w:rsidR="0006009B" w:rsidRPr="00C72977" w:rsidRDefault="0006009B" w:rsidP="00C72977">
            <w:pPr>
              <w:spacing w:after="0" w:line="240" w:lineRule="auto"/>
            </w:pPr>
            <w:r w:rsidRPr="00C72977">
              <w:t xml:space="preserve">Дети  Павел - 11 лет, </w:t>
            </w:r>
          </w:p>
          <w:p w:rsidR="0006009B" w:rsidRPr="00C72977" w:rsidRDefault="0006009B" w:rsidP="00C72977">
            <w:pPr>
              <w:spacing w:after="0" w:line="240" w:lineRule="auto"/>
            </w:pPr>
            <w:r w:rsidRPr="00C72977">
              <w:t>Рома 10 лет  , Василиса 3,5 года</w:t>
            </w:r>
          </w:p>
        </w:tc>
        <w:tc>
          <w:tcPr>
            <w:tcW w:w="2126" w:type="dxa"/>
          </w:tcPr>
          <w:p w:rsidR="0006009B" w:rsidRPr="00C72977" w:rsidRDefault="0006009B" w:rsidP="00C72977">
            <w:pPr>
              <w:spacing w:after="0" w:line="240" w:lineRule="auto"/>
            </w:pPr>
          </w:p>
        </w:tc>
      </w:tr>
    </w:tbl>
    <w:p w:rsidR="0006009B" w:rsidRDefault="0006009B"/>
    <w:sectPr w:rsidR="0006009B" w:rsidSect="00C874D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3DBE"/>
    <w:rsid w:val="0006009B"/>
    <w:rsid w:val="000B4ED1"/>
    <w:rsid w:val="00243DBE"/>
    <w:rsid w:val="00287BA6"/>
    <w:rsid w:val="002C0E25"/>
    <w:rsid w:val="00405B3C"/>
    <w:rsid w:val="00484F1D"/>
    <w:rsid w:val="005228C7"/>
    <w:rsid w:val="005C1131"/>
    <w:rsid w:val="007257CB"/>
    <w:rsid w:val="0079449B"/>
    <w:rsid w:val="007A265E"/>
    <w:rsid w:val="00807DE1"/>
    <w:rsid w:val="00854A88"/>
    <w:rsid w:val="009E1036"/>
    <w:rsid w:val="00A419DC"/>
    <w:rsid w:val="00A8634C"/>
    <w:rsid w:val="00B270B7"/>
    <w:rsid w:val="00C72977"/>
    <w:rsid w:val="00C874DB"/>
    <w:rsid w:val="00C937AF"/>
    <w:rsid w:val="00DE4F34"/>
    <w:rsid w:val="00DF1BB9"/>
    <w:rsid w:val="00E44371"/>
    <w:rsid w:val="00E60774"/>
    <w:rsid w:val="00FA6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B3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43DB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226</Words>
  <Characters>1289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Победители и призеры «Лыжни России – 2013» в Чебоксарах </dc:title>
  <dc:subject/>
  <dc:creator>Admin</dc:creator>
  <cp:keywords/>
  <dc:description/>
  <cp:lastModifiedBy>sport6</cp:lastModifiedBy>
  <cp:revision>2</cp:revision>
  <dcterms:created xsi:type="dcterms:W3CDTF">2013-02-11T05:02:00Z</dcterms:created>
  <dcterms:modified xsi:type="dcterms:W3CDTF">2013-02-11T05:02:00Z</dcterms:modified>
</cp:coreProperties>
</file>